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E1" w:rsidRDefault="005665E1" w:rsidP="005665E1">
      <w:pPr>
        <w:spacing w:line="360" w:lineRule="auto"/>
        <w:rPr>
          <w:rFonts w:ascii="Times New Roman" w:hAnsi="Times New Roman" w:cs="Times New Roman"/>
        </w:rPr>
      </w:pPr>
      <w:bookmarkStart w:id="0" w:name="_GoBack"/>
      <w:r>
        <w:br/>
      </w:r>
      <w:r>
        <w:rPr>
          <w:rFonts w:ascii="Times New Roman" w:hAnsi="Times New Roman" w:cs="Times New Roman"/>
          <w:b/>
        </w:rPr>
        <w:t xml:space="preserve">                                         </w:t>
      </w:r>
      <w:r w:rsidRPr="005665E1">
        <w:rPr>
          <w:rFonts w:ascii="Times New Roman" w:hAnsi="Times New Roman" w:cs="Times New Roman"/>
          <w:b/>
        </w:rPr>
        <w:t>Prihláška do Spolku košických študentov farmácie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Meno a priezvisko :</w:t>
      </w:r>
      <w:r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...................................................................................................................................................................</w:t>
      </w:r>
      <w:bookmarkEnd w:id="0"/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Adresa trvalého bydliska:</w:t>
      </w:r>
      <w:r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Dátum narodenia:</w:t>
      </w:r>
      <w:r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Ročník a št. skupina:</w:t>
      </w:r>
      <w:r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Mobil:</w:t>
      </w:r>
      <w:r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...................................................................................................................................................................</w:t>
      </w:r>
    </w:p>
    <w:p w:rsidR="00862552" w:rsidRDefault="007E783A" w:rsidP="0086255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Aktivity, v ktorých by som sa ch</w:t>
      </w:r>
      <w:r w:rsidR="007142A5">
        <w:rPr>
          <w:rFonts w:ascii="Times New Roman" w:hAnsi="Times New Roman" w:cs="Times New Roman"/>
        </w:rPr>
        <w:t>cel/a realizovať :</w:t>
      </w:r>
    </w:p>
    <w:p w:rsidR="00862552" w:rsidRDefault="00862552" w:rsidP="00862552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vzdelávacie</w:t>
      </w:r>
    </w:p>
    <w:p w:rsidR="00862552" w:rsidRDefault="00862552" w:rsidP="00862552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kultúrno-spoločenské</w:t>
      </w:r>
    </w:p>
    <w:p w:rsidR="00862552" w:rsidRDefault="00862552" w:rsidP="00862552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športové</w:t>
      </w:r>
    </w:p>
    <w:p w:rsidR="00862552" w:rsidRDefault="00862552" w:rsidP="00862552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publikačné</w:t>
      </w:r>
    </w:p>
    <w:p w:rsidR="00862552" w:rsidRPr="00862552" w:rsidRDefault="00862552" w:rsidP="00862552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iné .................................................................................................................................................</w:t>
      </w:r>
      <w:r w:rsidR="007142A5" w:rsidRPr="00862552">
        <w:rPr>
          <w:rFonts w:ascii="Times New Roman" w:hAnsi="Times New Roman" w:cs="Times New Roman"/>
        </w:rPr>
        <w:br/>
      </w:r>
      <w:r w:rsidR="00FD4602" w:rsidRPr="00862552">
        <w:rPr>
          <w:rFonts w:ascii="Times New Roman" w:hAnsi="Times New Roman" w:cs="Times New Roman"/>
        </w:rPr>
        <w:fldChar w:fldCharType="begin"/>
      </w:r>
      <w:r w:rsidRPr="00862552">
        <w:rPr>
          <w:rFonts w:ascii="Times New Roman" w:hAnsi="Times New Roman" w:cs="Times New Roman"/>
        </w:rPr>
        <w:instrText xml:space="preserve"> GOTOBUTTON  </w:instrText>
      </w:r>
      <w:r w:rsidR="00FD4602" w:rsidRPr="00862552">
        <w:rPr>
          <w:rFonts w:ascii="Times New Roman" w:hAnsi="Times New Roman" w:cs="Times New Roman"/>
        </w:rPr>
        <w:fldChar w:fldCharType="end"/>
      </w:r>
    </w:p>
    <w:p w:rsidR="009444F1" w:rsidRPr="005665E1" w:rsidRDefault="005665E1" w:rsidP="005665E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</w:p>
    <w:sectPr w:rsidR="009444F1" w:rsidRPr="005665E1" w:rsidSect="007F787F">
      <w:headerReference w:type="default" r:id="rId8"/>
      <w:footerReference w:type="default" r:id="rId9"/>
      <w:pgSz w:w="11906" w:h="16838"/>
      <w:pgMar w:top="18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45C" w:rsidRDefault="00A1345C" w:rsidP="00D925A4">
      <w:pPr>
        <w:spacing w:after="0" w:line="240" w:lineRule="auto"/>
      </w:pPr>
      <w:r>
        <w:separator/>
      </w:r>
    </w:p>
  </w:endnote>
  <w:endnote w:type="continuationSeparator" w:id="0">
    <w:p w:rsidR="00A1345C" w:rsidRDefault="00A1345C" w:rsidP="00D9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4C6" w:rsidRDefault="007142A5">
    <w:pPr>
      <w:pStyle w:val="Pta"/>
    </w:pPr>
    <w:r>
      <w:t>V Košiciach dňa:                                                                           Podpis: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45C" w:rsidRDefault="00A1345C" w:rsidP="00D925A4">
      <w:pPr>
        <w:spacing w:after="0" w:line="240" w:lineRule="auto"/>
      </w:pPr>
      <w:r>
        <w:separator/>
      </w:r>
    </w:p>
  </w:footnote>
  <w:footnote w:type="continuationSeparator" w:id="0">
    <w:p w:rsidR="00A1345C" w:rsidRDefault="00A1345C" w:rsidP="00D9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679" w:rsidRDefault="003B5679" w:rsidP="007F787F">
    <w:pPr>
      <w:pStyle w:val="Hlavika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4536"/>
      </w:tabs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4565650</wp:posOffset>
          </wp:positionH>
          <wp:positionV relativeFrom="paragraph">
            <wp:posOffset>179070</wp:posOffset>
          </wp:positionV>
          <wp:extent cx="833755" cy="809625"/>
          <wp:effectExtent l="0" t="0" r="0" b="0"/>
          <wp:wrapSquare wrapText="bothSides"/>
          <wp:docPr id="3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Times New Roman" w:hAnsi="Times New Roman" w:cs="Times New Roman"/>
        <w:b/>
        <w:sz w:val="28"/>
        <w:szCs w:val="28"/>
      </w:rPr>
      <w:t>Spolok košických študentov farmácie</w:t>
    </w:r>
  </w:p>
  <w:p w:rsidR="003B5679" w:rsidRPr="00F357AD" w:rsidRDefault="003B5679" w:rsidP="007F787F">
    <w:pPr>
      <w:pStyle w:val="Hlavika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Times New Roman" w:hAnsi="Times New Roman" w:cs="Times New Roman"/>
        <w:sz w:val="20"/>
        <w:szCs w:val="20"/>
      </w:rPr>
    </w:pPr>
    <w:r w:rsidRPr="00F357AD">
      <w:rPr>
        <w:rFonts w:ascii="Times New Roman" w:hAnsi="Times New Roman" w:cs="Times New Roman"/>
        <w:sz w:val="20"/>
        <w:szCs w:val="20"/>
      </w:rPr>
      <w:t xml:space="preserve">Komenského 73, 041 81 Košice </w:t>
    </w:r>
    <w:r w:rsidRPr="00F357AD">
      <w:rPr>
        <w:rFonts w:ascii="Times New Roman" w:hAnsi="Times New Roman" w:cs="Times New Roman"/>
        <w:sz w:val="20"/>
        <w:szCs w:val="20"/>
      </w:rPr>
      <w:br/>
      <w:t xml:space="preserve">e-mail: </w:t>
    </w:r>
    <w:hyperlink r:id="rId2" w:history="1">
      <w:r w:rsidR="00F357AD" w:rsidRPr="00F357AD">
        <w:rPr>
          <w:rStyle w:val="Hypertextovprepojenie"/>
          <w:rFonts w:ascii="Times New Roman" w:hAnsi="Times New Roman" w:cs="Times New Roman"/>
          <w:sz w:val="20"/>
          <w:szCs w:val="20"/>
        </w:rPr>
        <w:t>info@sksf.sk</w:t>
      </w:r>
    </w:hyperlink>
    <w:r w:rsidR="0036272F" w:rsidRPr="00F357AD">
      <w:rPr>
        <w:rFonts w:ascii="Times New Roman" w:hAnsi="Times New Roman" w:cs="Times New Roman"/>
      </w:rPr>
      <w:br/>
      <w:t>web: www.sksf.sk</w:t>
    </w:r>
  </w:p>
  <w:p w:rsidR="003B5679" w:rsidRPr="00F357AD" w:rsidRDefault="003B5679" w:rsidP="007F787F">
    <w:pPr>
      <w:pStyle w:val="Hlavika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Times New Roman" w:hAnsi="Times New Roman" w:cs="Times New Roman"/>
        <w:sz w:val="20"/>
        <w:szCs w:val="20"/>
      </w:rPr>
    </w:pPr>
    <w:r w:rsidRPr="00F357AD">
      <w:rPr>
        <w:rFonts w:ascii="Times New Roman" w:hAnsi="Times New Roman" w:cs="Times New Roman"/>
        <w:sz w:val="20"/>
        <w:szCs w:val="20"/>
      </w:rPr>
      <w:t xml:space="preserve">IČO: </w:t>
    </w:r>
    <w:r w:rsidR="0036272F" w:rsidRPr="00F357AD">
      <w:rPr>
        <w:rFonts w:ascii="Times New Roman" w:hAnsi="Times New Roman" w:cs="Times New Roman"/>
        <w:sz w:val="20"/>
        <w:szCs w:val="20"/>
      </w:rPr>
      <w:t>42241286</w:t>
    </w:r>
    <w:r w:rsidRPr="00F357AD">
      <w:rPr>
        <w:rFonts w:ascii="Times New Roman" w:hAnsi="Times New Roman" w:cs="Times New Roman"/>
        <w:sz w:val="20"/>
        <w:szCs w:val="20"/>
      </w:rPr>
      <w:tab/>
      <w:t>DIČ: 2023256092</w:t>
    </w:r>
    <w:r w:rsidRPr="00F357AD">
      <w:rPr>
        <w:rFonts w:ascii="Times New Roman" w:hAnsi="Times New Roman" w:cs="Times New Roman"/>
        <w:sz w:val="20"/>
        <w:szCs w:val="20"/>
      </w:rPr>
      <w:tab/>
    </w:r>
    <w:r w:rsidRPr="00F357AD">
      <w:rPr>
        <w:rFonts w:ascii="Times New Roman" w:hAnsi="Times New Roman" w:cs="Times New Roman"/>
        <w:sz w:val="20"/>
        <w:szCs w:val="20"/>
      </w:rPr>
      <w:br/>
      <w:t xml:space="preserve">Bankové spojenie: </w:t>
    </w:r>
    <w:r w:rsidR="004B4E08" w:rsidRPr="00F357AD">
      <w:rPr>
        <w:rFonts w:ascii="Times New Roman" w:hAnsi="Times New Roman" w:cs="Times New Roman"/>
        <w:sz w:val="20"/>
        <w:szCs w:val="20"/>
      </w:rPr>
      <w:t>4015825599/7500</w:t>
    </w:r>
  </w:p>
  <w:p w:rsidR="007F787F" w:rsidRPr="00D925A4" w:rsidRDefault="007F787F" w:rsidP="007F787F">
    <w:pPr>
      <w:pStyle w:val="Hlavika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46AA1"/>
    <w:multiLevelType w:val="hybridMultilevel"/>
    <w:tmpl w:val="EAF44F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F34E5"/>
    <w:multiLevelType w:val="hybridMultilevel"/>
    <w:tmpl w:val="FEB4EF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0AB"/>
    <w:rsid w:val="00113766"/>
    <w:rsid w:val="001565D5"/>
    <w:rsid w:val="00194B63"/>
    <w:rsid w:val="0021510C"/>
    <w:rsid w:val="0028315D"/>
    <w:rsid w:val="00326BD4"/>
    <w:rsid w:val="0036272F"/>
    <w:rsid w:val="00381889"/>
    <w:rsid w:val="003B5679"/>
    <w:rsid w:val="00434248"/>
    <w:rsid w:val="004A5B2A"/>
    <w:rsid w:val="004B4E08"/>
    <w:rsid w:val="005665E1"/>
    <w:rsid w:val="005853F2"/>
    <w:rsid w:val="0062061E"/>
    <w:rsid w:val="007142A5"/>
    <w:rsid w:val="007E783A"/>
    <w:rsid w:val="007F787F"/>
    <w:rsid w:val="00862552"/>
    <w:rsid w:val="00875334"/>
    <w:rsid w:val="008F75E3"/>
    <w:rsid w:val="009444F1"/>
    <w:rsid w:val="00A1345C"/>
    <w:rsid w:val="00A62D70"/>
    <w:rsid w:val="00BE5C51"/>
    <w:rsid w:val="00CE60AB"/>
    <w:rsid w:val="00D704C6"/>
    <w:rsid w:val="00D925A4"/>
    <w:rsid w:val="00E3023D"/>
    <w:rsid w:val="00E72FEC"/>
    <w:rsid w:val="00EA0D17"/>
    <w:rsid w:val="00F07E94"/>
    <w:rsid w:val="00F12ED7"/>
    <w:rsid w:val="00F357AD"/>
    <w:rsid w:val="00F62033"/>
    <w:rsid w:val="00F6570C"/>
    <w:rsid w:val="00FD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E67F83-F83E-444B-8068-EEEAF2D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44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25A4"/>
  </w:style>
  <w:style w:type="paragraph" w:styleId="Pta">
    <w:name w:val="footer"/>
    <w:basedOn w:val="Normlny"/>
    <w:link w:val="PtaChar"/>
    <w:uiPriority w:val="99"/>
    <w:unhideWhenUsed/>
    <w:rsid w:val="00D9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25A4"/>
  </w:style>
  <w:style w:type="paragraph" w:styleId="Textbubliny">
    <w:name w:val="Balloon Text"/>
    <w:basedOn w:val="Normlny"/>
    <w:link w:val="TextbublinyChar"/>
    <w:uiPriority w:val="99"/>
    <w:semiHidden/>
    <w:unhideWhenUsed/>
    <w:rsid w:val="00D9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25A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B5679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3B5679"/>
    <w:rPr>
      <w:color w:val="808080"/>
    </w:rPr>
  </w:style>
  <w:style w:type="paragraph" w:styleId="Odsekzoznamu">
    <w:name w:val="List Paragraph"/>
    <w:basedOn w:val="Normlny"/>
    <w:uiPriority w:val="34"/>
    <w:qFormat/>
    <w:rsid w:val="00862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ksf.s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hlavick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F85A-D693-4048-983F-AC735034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</Template>
  <TotalTime>21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Miloš Brezáni</cp:lastModifiedBy>
  <cp:revision>8</cp:revision>
  <cp:lastPrinted>2014-02-10T11:24:00Z</cp:lastPrinted>
  <dcterms:created xsi:type="dcterms:W3CDTF">2012-10-18T09:18:00Z</dcterms:created>
  <dcterms:modified xsi:type="dcterms:W3CDTF">2018-12-18T20:40:00Z</dcterms:modified>
</cp:coreProperties>
</file>